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1D8" w:rsidRDefault="009068C8">
      <w:pPr>
        <w:pStyle w:val="Standard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 xml:space="preserve">Indkaldelse til ordinær generalforsamling i Brøndby Ny </w:t>
      </w:r>
      <w:proofErr w:type="spellStart"/>
      <w:r>
        <w:rPr>
          <w:b/>
          <w:bCs/>
          <w:sz w:val="32"/>
          <w:szCs w:val="32"/>
        </w:rPr>
        <w:t>Rideklub</w:t>
      </w:r>
      <w:proofErr w:type="spellEnd"/>
    </w:p>
    <w:p w:rsidR="00FD61D8" w:rsidRDefault="009068C8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Tirsdag den 11. august 2020 kl. 19:30 i rytterstuen</w:t>
      </w:r>
    </w:p>
    <w:p w:rsidR="00FD61D8" w:rsidRDefault="00FD61D8">
      <w:pPr>
        <w:pStyle w:val="Standard"/>
        <w:rPr>
          <w:b/>
          <w:bCs/>
        </w:rPr>
      </w:pPr>
    </w:p>
    <w:p w:rsidR="00FD61D8" w:rsidRDefault="00FD61D8">
      <w:pPr>
        <w:pStyle w:val="Standard"/>
      </w:pPr>
    </w:p>
    <w:p w:rsidR="00FD61D8" w:rsidRDefault="00FD61D8">
      <w:pPr>
        <w:pStyle w:val="Standard"/>
      </w:pPr>
    </w:p>
    <w:p w:rsidR="00FD61D8" w:rsidRDefault="00FD61D8">
      <w:pPr>
        <w:pStyle w:val="Standard"/>
      </w:pPr>
    </w:p>
    <w:p w:rsidR="00FD61D8" w:rsidRDefault="009068C8">
      <w:pPr>
        <w:pStyle w:val="Standard"/>
        <w:rPr>
          <w:b/>
          <w:bCs/>
        </w:rPr>
      </w:pPr>
      <w:r>
        <w:rPr>
          <w:b/>
          <w:bCs/>
        </w:rPr>
        <w:t>Dagsorden</w:t>
      </w:r>
    </w:p>
    <w:p w:rsidR="00FD61D8" w:rsidRDefault="00FD61D8">
      <w:pPr>
        <w:pStyle w:val="Standard"/>
      </w:pPr>
    </w:p>
    <w:p w:rsidR="00FD61D8" w:rsidRDefault="00FD61D8">
      <w:pPr>
        <w:pStyle w:val="Standard"/>
      </w:pPr>
    </w:p>
    <w:p w:rsidR="00FD61D8" w:rsidRDefault="009068C8">
      <w:pPr>
        <w:pStyle w:val="Standard"/>
      </w:pPr>
      <w:r>
        <w:t>Pkt. 1</w:t>
      </w:r>
      <w:r>
        <w:tab/>
      </w:r>
      <w:r>
        <w:tab/>
        <w:t>Valg af dirigent</w:t>
      </w:r>
    </w:p>
    <w:p w:rsidR="00FD61D8" w:rsidRDefault="009068C8">
      <w:pPr>
        <w:pStyle w:val="Standard"/>
      </w:pPr>
      <w:r>
        <w:tab/>
      </w:r>
      <w:r>
        <w:tab/>
        <w:t>Valg af referent</w:t>
      </w:r>
    </w:p>
    <w:p w:rsidR="00FD61D8" w:rsidRDefault="009068C8">
      <w:pPr>
        <w:pStyle w:val="Standard"/>
      </w:pPr>
      <w:r>
        <w:tab/>
      </w:r>
      <w:r>
        <w:tab/>
        <w:t xml:space="preserve">Valg </w:t>
      </w:r>
      <w:r>
        <w:t>af 2 stemmetællere</w:t>
      </w:r>
    </w:p>
    <w:p w:rsidR="00FD61D8" w:rsidRDefault="00FD61D8">
      <w:pPr>
        <w:pStyle w:val="Standard"/>
      </w:pPr>
    </w:p>
    <w:p w:rsidR="00FD61D8" w:rsidRDefault="009068C8">
      <w:pPr>
        <w:pStyle w:val="Standard"/>
      </w:pPr>
      <w:r>
        <w:t>Pkt. 2</w:t>
      </w:r>
      <w:r>
        <w:tab/>
      </w:r>
      <w:r>
        <w:tab/>
        <w:t>Bestyrelsens beretning</w:t>
      </w:r>
    </w:p>
    <w:p w:rsidR="00FD61D8" w:rsidRDefault="00FD61D8">
      <w:pPr>
        <w:pStyle w:val="Standard"/>
      </w:pPr>
    </w:p>
    <w:p w:rsidR="00FD61D8" w:rsidRDefault="009068C8">
      <w:pPr>
        <w:pStyle w:val="Standard"/>
      </w:pPr>
      <w:r>
        <w:t>Pkt. 3</w:t>
      </w:r>
      <w:r>
        <w:tab/>
      </w:r>
      <w:r>
        <w:tab/>
        <w:t>Godkendelse af årsregnskab og budget for indeværende regnskabsår</w:t>
      </w:r>
    </w:p>
    <w:p w:rsidR="00FD61D8" w:rsidRDefault="00FD61D8">
      <w:pPr>
        <w:pStyle w:val="Standard"/>
      </w:pPr>
    </w:p>
    <w:p w:rsidR="00FD61D8" w:rsidRDefault="009068C8">
      <w:pPr>
        <w:pStyle w:val="Standard"/>
      </w:pPr>
      <w:r>
        <w:t>Pkt. 4</w:t>
      </w:r>
      <w:r>
        <w:tab/>
      </w:r>
      <w:r>
        <w:tab/>
        <w:t>Forslag til overskuddets fordeling eller underskuddets finansiering</w:t>
      </w:r>
    </w:p>
    <w:p w:rsidR="00FD61D8" w:rsidRDefault="00FD61D8">
      <w:pPr>
        <w:pStyle w:val="Standard"/>
      </w:pPr>
    </w:p>
    <w:p w:rsidR="00FD61D8" w:rsidRDefault="009068C8">
      <w:pPr>
        <w:pStyle w:val="Standard"/>
      </w:pPr>
      <w:r>
        <w:t xml:space="preserve">Pkt. 5 </w:t>
      </w:r>
      <w:r>
        <w:tab/>
      </w:r>
      <w:r>
        <w:tab/>
        <w:t>Forslag fra bestyrelsen, herunder fastsættel</w:t>
      </w:r>
      <w:r>
        <w:t>se af kontingent</w:t>
      </w:r>
    </w:p>
    <w:p w:rsidR="00FD61D8" w:rsidRDefault="009068C8">
      <w:pPr>
        <w:pStyle w:val="Standard"/>
      </w:pPr>
      <w:r>
        <w:tab/>
      </w:r>
      <w:r>
        <w:tab/>
        <w:t xml:space="preserve">Bestyrelsen foreslår uændret kontingent </w:t>
      </w:r>
    </w:p>
    <w:p w:rsidR="00FD61D8" w:rsidRDefault="00FD61D8">
      <w:pPr>
        <w:pStyle w:val="Standard"/>
      </w:pPr>
    </w:p>
    <w:p w:rsidR="00FD61D8" w:rsidRDefault="009068C8">
      <w:pPr>
        <w:pStyle w:val="Standard"/>
      </w:pPr>
      <w:r>
        <w:t xml:space="preserve">Pkt. 6 </w:t>
      </w:r>
      <w:r>
        <w:tab/>
      </w:r>
      <w:r>
        <w:tab/>
        <w:t>Indkomne forslag</w:t>
      </w:r>
    </w:p>
    <w:p w:rsidR="00FD61D8" w:rsidRDefault="00FD61D8">
      <w:pPr>
        <w:pStyle w:val="Standard"/>
      </w:pPr>
    </w:p>
    <w:p w:rsidR="00FD61D8" w:rsidRDefault="009068C8">
      <w:pPr>
        <w:pStyle w:val="Standard"/>
      </w:pPr>
      <w:r>
        <w:t>Pkt. 7</w:t>
      </w:r>
      <w:r>
        <w:tab/>
      </w:r>
      <w:r>
        <w:tab/>
        <w:t>Valg af bestyrelse, samt suppleanter</w:t>
      </w:r>
    </w:p>
    <w:p w:rsidR="00FD61D8" w:rsidRDefault="00FD61D8">
      <w:pPr>
        <w:pStyle w:val="Standard"/>
      </w:pPr>
    </w:p>
    <w:p w:rsidR="00FD61D8" w:rsidRDefault="009068C8">
      <w:pPr>
        <w:pStyle w:val="Standard"/>
      </w:pPr>
      <w:r>
        <w:tab/>
      </w:r>
      <w:r>
        <w:tab/>
        <w:t>På valg (2 årig)</w:t>
      </w:r>
    </w:p>
    <w:p w:rsidR="00FD61D8" w:rsidRDefault="009068C8">
      <w:pPr>
        <w:pStyle w:val="Standard"/>
      </w:pPr>
      <w:r>
        <w:tab/>
      </w:r>
      <w:r>
        <w:tab/>
        <w:t>Kasserer Karin Dreyer (Modtager genvalg)</w:t>
      </w:r>
    </w:p>
    <w:p w:rsidR="00FD61D8" w:rsidRDefault="009068C8">
      <w:pPr>
        <w:pStyle w:val="Standard"/>
      </w:pPr>
      <w:r>
        <w:tab/>
      </w:r>
      <w:r>
        <w:tab/>
        <w:t xml:space="preserve">Næstformand Jaroslav </w:t>
      </w:r>
      <w:proofErr w:type="spellStart"/>
      <w:r>
        <w:t>Broz</w:t>
      </w:r>
      <w:proofErr w:type="spellEnd"/>
      <w:r>
        <w:t xml:space="preserve"> (Modtager genvalg)</w:t>
      </w:r>
    </w:p>
    <w:p w:rsidR="00FD61D8" w:rsidRDefault="00FD61D8">
      <w:pPr>
        <w:pStyle w:val="Standard"/>
      </w:pPr>
    </w:p>
    <w:p w:rsidR="00FD61D8" w:rsidRDefault="009068C8">
      <w:pPr>
        <w:pStyle w:val="Standard"/>
      </w:pPr>
      <w:r>
        <w:tab/>
      </w:r>
      <w:r>
        <w:tab/>
        <w:t>På valg (1</w:t>
      </w:r>
      <w:r>
        <w:t xml:space="preserve"> årig)</w:t>
      </w:r>
    </w:p>
    <w:p w:rsidR="00FD61D8" w:rsidRDefault="009068C8">
      <w:pPr>
        <w:pStyle w:val="Standard"/>
      </w:pPr>
      <w:r>
        <w:tab/>
      </w:r>
      <w:r>
        <w:tab/>
        <w:t xml:space="preserve">Suppleant – Mia Michelle </w:t>
      </w:r>
      <w:proofErr w:type="gramStart"/>
      <w:r>
        <w:t>Boserup  (Modtager</w:t>
      </w:r>
      <w:proofErr w:type="gramEnd"/>
      <w:r>
        <w:t xml:space="preserve"> genvalg)</w:t>
      </w:r>
    </w:p>
    <w:p w:rsidR="00FD61D8" w:rsidRDefault="009068C8">
      <w:pPr>
        <w:pStyle w:val="Standard"/>
      </w:pPr>
      <w:r>
        <w:tab/>
      </w:r>
      <w:r>
        <w:tab/>
        <w:t xml:space="preserve">Suppleant – </w:t>
      </w:r>
    </w:p>
    <w:p w:rsidR="00FD61D8" w:rsidRDefault="00FD61D8">
      <w:pPr>
        <w:pStyle w:val="Standard"/>
      </w:pPr>
    </w:p>
    <w:p w:rsidR="00FD61D8" w:rsidRDefault="009068C8">
      <w:pPr>
        <w:pStyle w:val="Standard"/>
      </w:pPr>
      <w:r>
        <w:t>Pkt. 8</w:t>
      </w:r>
      <w:r>
        <w:tab/>
      </w:r>
      <w:r>
        <w:tab/>
        <w:t>Valg af revisor</w:t>
      </w:r>
    </w:p>
    <w:p w:rsidR="00FD61D8" w:rsidRDefault="009068C8">
      <w:pPr>
        <w:pStyle w:val="Standard"/>
      </w:pPr>
      <w:r>
        <w:tab/>
      </w:r>
      <w:r>
        <w:tab/>
        <w:t>Bestyrelsen foreslår Charlotte Kjær</w:t>
      </w:r>
    </w:p>
    <w:p w:rsidR="00FD61D8" w:rsidRDefault="00FD61D8">
      <w:pPr>
        <w:pStyle w:val="Standard"/>
      </w:pPr>
    </w:p>
    <w:p w:rsidR="00FD61D8" w:rsidRDefault="009068C8">
      <w:pPr>
        <w:pStyle w:val="Standard"/>
      </w:pPr>
      <w:r>
        <w:t>Pkt. 9</w:t>
      </w:r>
      <w:r>
        <w:tab/>
      </w:r>
      <w:r>
        <w:tab/>
        <w:t>Eventuelt</w:t>
      </w:r>
    </w:p>
    <w:p w:rsidR="00FD61D8" w:rsidRDefault="00FD61D8">
      <w:pPr>
        <w:pStyle w:val="Standard"/>
      </w:pPr>
    </w:p>
    <w:p w:rsidR="00FD61D8" w:rsidRDefault="00FD61D8">
      <w:pPr>
        <w:pStyle w:val="Standard"/>
      </w:pPr>
    </w:p>
    <w:sectPr w:rsidR="00FD61D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8C8" w:rsidRDefault="009068C8">
      <w:r>
        <w:separator/>
      </w:r>
    </w:p>
  </w:endnote>
  <w:endnote w:type="continuationSeparator" w:id="0">
    <w:p w:rsidR="009068C8" w:rsidRDefault="00906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8C8" w:rsidRDefault="009068C8">
      <w:r>
        <w:rPr>
          <w:color w:val="000000"/>
        </w:rPr>
        <w:separator/>
      </w:r>
    </w:p>
  </w:footnote>
  <w:footnote w:type="continuationSeparator" w:id="0">
    <w:p w:rsidR="009068C8" w:rsidRDefault="009068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D61D8"/>
    <w:rsid w:val="009068C8"/>
    <w:rsid w:val="00B800DF"/>
    <w:rsid w:val="00FD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Lucida Sans"/>
        <w:kern w:val="3"/>
        <w:sz w:val="24"/>
        <w:szCs w:val="24"/>
        <w:lang w:val="da-DK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Liste">
    <w:name w:val="Liste"/>
    <w:basedOn w:val="Textbody"/>
  </w:style>
  <w:style w:type="paragraph" w:styleId="Billedteks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Lucida Sans"/>
        <w:kern w:val="3"/>
        <w:sz w:val="24"/>
        <w:szCs w:val="24"/>
        <w:lang w:val="da-DK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Liste">
    <w:name w:val="Liste"/>
    <w:basedOn w:val="Textbody"/>
  </w:style>
  <w:style w:type="paragraph" w:styleId="Billedteks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Lorenzen</dc:creator>
  <cp:lastModifiedBy>Søren Lundquist</cp:lastModifiedBy>
  <cp:revision>2</cp:revision>
  <dcterms:created xsi:type="dcterms:W3CDTF">2020-07-16T05:29:00Z</dcterms:created>
  <dcterms:modified xsi:type="dcterms:W3CDTF">2020-07-16T05:29:00Z</dcterms:modified>
</cp:coreProperties>
</file>